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5F" w:rsidRPr="00723F17" w:rsidRDefault="000C475F" w:rsidP="00483353">
      <w:pPr>
        <w:jc w:val="right"/>
        <w:rPr>
          <w:sz w:val="28"/>
          <w:szCs w:val="28"/>
        </w:rPr>
      </w:pPr>
      <w:r w:rsidRPr="00723F17">
        <w:rPr>
          <w:sz w:val="28"/>
          <w:szCs w:val="28"/>
        </w:rPr>
        <w:t>Pielikums</w:t>
      </w:r>
    </w:p>
    <w:p w:rsidR="000C475F" w:rsidRPr="00723F17" w:rsidRDefault="000C475F" w:rsidP="00483353">
      <w:pPr>
        <w:jc w:val="right"/>
        <w:rPr>
          <w:sz w:val="28"/>
          <w:szCs w:val="28"/>
        </w:rPr>
      </w:pPr>
      <w:r w:rsidRPr="00723F17">
        <w:rPr>
          <w:sz w:val="28"/>
          <w:szCs w:val="28"/>
        </w:rPr>
        <w:t>Ministru kabineta</w:t>
      </w:r>
    </w:p>
    <w:p w:rsidR="000C475F" w:rsidRPr="00723F17" w:rsidRDefault="000C475F" w:rsidP="00483353">
      <w:pPr>
        <w:jc w:val="right"/>
        <w:rPr>
          <w:sz w:val="28"/>
          <w:szCs w:val="28"/>
        </w:rPr>
      </w:pPr>
      <w:r>
        <w:rPr>
          <w:sz w:val="28"/>
          <w:szCs w:val="28"/>
        </w:rPr>
        <w:t>2011.gada  </w:t>
      </w:r>
      <w:r w:rsidRPr="007813F1">
        <w:rPr>
          <w:sz w:val="28"/>
          <w:szCs w:val="28"/>
        </w:rPr>
        <w:t>21.jūnij</w:t>
      </w:r>
      <w:r>
        <w:rPr>
          <w:sz w:val="28"/>
          <w:szCs w:val="28"/>
        </w:rPr>
        <w:t>a</w:t>
      </w:r>
    </w:p>
    <w:p w:rsidR="000C475F" w:rsidRPr="00723F17" w:rsidRDefault="000C475F" w:rsidP="00483353">
      <w:pPr>
        <w:jc w:val="right"/>
        <w:rPr>
          <w:sz w:val="28"/>
          <w:szCs w:val="28"/>
        </w:rPr>
      </w:pPr>
      <w:r>
        <w:rPr>
          <w:sz w:val="28"/>
          <w:szCs w:val="28"/>
        </w:rPr>
        <w:t>noteikumiem Nr.465</w:t>
      </w:r>
    </w:p>
    <w:p w:rsidR="000C475F" w:rsidRPr="00723F17" w:rsidRDefault="000C475F" w:rsidP="00483353">
      <w:pPr>
        <w:jc w:val="right"/>
        <w:rPr>
          <w:sz w:val="28"/>
          <w:szCs w:val="28"/>
        </w:rPr>
      </w:pPr>
    </w:p>
    <w:p w:rsidR="000C475F" w:rsidRPr="00723F17" w:rsidRDefault="000C475F" w:rsidP="00483353">
      <w:pPr>
        <w:pStyle w:val="naisnod"/>
        <w:spacing w:before="0" w:beforeAutospacing="0" w:after="0" w:afterAutospacing="0"/>
        <w:jc w:val="center"/>
        <w:rPr>
          <w:b/>
          <w:sz w:val="28"/>
          <w:szCs w:val="28"/>
        </w:rPr>
      </w:pPr>
      <w:r w:rsidRPr="00723F17">
        <w:rPr>
          <w:b/>
          <w:sz w:val="28"/>
          <w:szCs w:val="28"/>
        </w:rPr>
        <w:t>Zvērināta tiesu izpildītāja palīga amata apliecības paraugs</w:t>
      </w:r>
    </w:p>
    <w:p w:rsidR="000C475F" w:rsidRPr="00723F17" w:rsidRDefault="000C475F" w:rsidP="00483353">
      <w:pPr>
        <w:jc w:val="right"/>
        <w:rPr>
          <w:sz w:val="28"/>
          <w:szCs w:val="28"/>
        </w:rPr>
      </w:pPr>
    </w:p>
    <w:p w:rsidR="000C475F" w:rsidRPr="00723F17" w:rsidRDefault="000C475F" w:rsidP="00483353">
      <w:pPr>
        <w:pStyle w:val="naisf"/>
        <w:spacing w:before="0" w:after="0"/>
        <w:ind w:firstLine="720"/>
        <w:rPr>
          <w:sz w:val="28"/>
          <w:szCs w:val="28"/>
        </w:rPr>
      </w:pPr>
      <w:r w:rsidRPr="00723F17">
        <w:rPr>
          <w:sz w:val="28"/>
          <w:szCs w:val="28"/>
        </w:rPr>
        <w:t>1. Amata apliecības ārējais vāks:</w:t>
      </w:r>
    </w:p>
    <w:p w:rsidR="000C475F" w:rsidRDefault="000C475F" w:rsidP="00483353">
      <w:pPr>
        <w:jc w:val="right"/>
        <w:rPr>
          <w:sz w:val="24"/>
          <w:szCs w:val="24"/>
        </w:rPr>
      </w:pPr>
    </w:p>
    <w:p w:rsidR="000C475F" w:rsidRDefault="000C475F" w:rsidP="00483353">
      <w:pPr>
        <w:jc w:val="both"/>
        <w:rPr>
          <w:sz w:val="24"/>
          <w:szCs w:val="24"/>
        </w:rPr>
      </w:pPr>
    </w:p>
    <w:p w:rsidR="000C475F" w:rsidRDefault="000C475F" w:rsidP="00483353">
      <w:pPr>
        <w:jc w:val="both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45pt;margin-top:.4pt;width:472.5pt;height:141.65pt;z-index:251656192">
            <v:textbox>
              <w:txbxContent>
                <w:p w:rsidR="000C475F" w:rsidRDefault="000C475F" w:rsidP="00590E1C">
                  <w:pPr>
                    <w:rPr>
                      <w:sz w:val="24"/>
                      <w:szCs w:val="24"/>
                    </w:rPr>
                  </w:pPr>
                </w:p>
                <w:p w:rsidR="000C475F" w:rsidRDefault="000C475F" w:rsidP="005D0FD2">
                  <w:pPr>
                    <w:tabs>
                      <w:tab w:val="left" w:pos="4500"/>
                    </w:tabs>
                    <w:ind w:left="4500"/>
                    <w:jc w:val="center"/>
                    <w:rPr>
                      <w:sz w:val="24"/>
                      <w:szCs w:val="24"/>
                    </w:rPr>
                  </w:pPr>
                </w:p>
                <w:p w:rsidR="000C475F" w:rsidRPr="00590E1C" w:rsidRDefault="000C475F" w:rsidP="005D0FD2">
                  <w:pPr>
                    <w:tabs>
                      <w:tab w:val="left" w:pos="4500"/>
                    </w:tabs>
                    <w:ind w:left="4500"/>
                    <w:jc w:val="center"/>
                    <w:rPr>
                      <w:sz w:val="22"/>
                      <w:szCs w:val="22"/>
                    </w:rPr>
                  </w:pPr>
                  <w:r w:rsidRPr="00590E1C">
                    <w:rPr>
                      <w:sz w:val="22"/>
                      <w:szCs w:val="22"/>
                    </w:rPr>
                    <w:t>LATVIJAS REPUBLIKA</w:t>
                  </w:r>
                </w:p>
                <w:p w:rsidR="000C475F" w:rsidRPr="00590E1C" w:rsidRDefault="000C475F" w:rsidP="005D0FD2">
                  <w:pPr>
                    <w:tabs>
                      <w:tab w:val="left" w:pos="4500"/>
                    </w:tabs>
                    <w:ind w:left="4500"/>
                    <w:jc w:val="center"/>
                    <w:rPr>
                      <w:sz w:val="22"/>
                      <w:szCs w:val="22"/>
                    </w:rPr>
                  </w:pPr>
                </w:p>
                <w:p w:rsidR="000C475F" w:rsidRPr="00590E1C" w:rsidRDefault="000C475F" w:rsidP="005D0FD2">
                  <w:pPr>
                    <w:tabs>
                      <w:tab w:val="left" w:pos="4500"/>
                    </w:tabs>
                    <w:ind w:left="4500"/>
                    <w:jc w:val="center"/>
                    <w:rPr>
                      <w:sz w:val="22"/>
                      <w:szCs w:val="22"/>
                    </w:rPr>
                  </w:pPr>
                  <w:r w:rsidRPr="00590E1C">
                    <w:rPr>
                      <w:sz w:val="22"/>
                      <w:szCs w:val="22"/>
                    </w:rPr>
                    <w:t>ZVĒRINĀTA TIESU IZPILDĪTĀJA PALĪGA</w:t>
                  </w:r>
                </w:p>
                <w:p w:rsidR="000C475F" w:rsidRPr="00590E1C" w:rsidRDefault="000C475F" w:rsidP="005D0FD2">
                  <w:pPr>
                    <w:tabs>
                      <w:tab w:val="left" w:pos="4500"/>
                    </w:tabs>
                    <w:ind w:left="4500"/>
                    <w:jc w:val="center"/>
                    <w:rPr>
                      <w:sz w:val="22"/>
                      <w:szCs w:val="22"/>
                    </w:rPr>
                  </w:pPr>
                  <w:r w:rsidRPr="00590E1C">
                    <w:rPr>
                      <w:sz w:val="22"/>
                      <w:szCs w:val="22"/>
                    </w:rPr>
                    <w:t>APLIECĪBA</w:t>
                  </w:r>
                </w:p>
              </w:txbxContent>
            </v:textbox>
          </v:shape>
        </w:pict>
      </w:r>
    </w:p>
    <w:p w:rsidR="000C475F" w:rsidRDefault="000C475F" w:rsidP="00483353">
      <w:pPr>
        <w:jc w:val="both"/>
        <w:rPr>
          <w:sz w:val="24"/>
          <w:szCs w:val="24"/>
        </w:rPr>
      </w:pPr>
    </w:p>
    <w:p w:rsidR="000C475F" w:rsidRDefault="000C475F" w:rsidP="00483353">
      <w:pPr>
        <w:jc w:val="both"/>
        <w:rPr>
          <w:sz w:val="24"/>
          <w:szCs w:val="24"/>
        </w:rPr>
      </w:pPr>
    </w:p>
    <w:p w:rsidR="000C475F" w:rsidRDefault="000C475F" w:rsidP="00483353">
      <w:pPr>
        <w:jc w:val="both"/>
        <w:rPr>
          <w:sz w:val="24"/>
          <w:szCs w:val="24"/>
        </w:rPr>
      </w:pPr>
    </w:p>
    <w:p w:rsidR="000C475F" w:rsidRDefault="000C475F" w:rsidP="00483353">
      <w:pPr>
        <w:jc w:val="both"/>
        <w:rPr>
          <w:sz w:val="24"/>
          <w:szCs w:val="24"/>
        </w:rPr>
      </w:pPr>
    </w:p>
    <w:p w:rsidR="000C475F" w:rsidRDefault="000C475F" w:rsidP="00483353">
      <w:pPr>
        <w:jc w:val="both"/>
        <w:rPr>
          <w:sz w:val="24"/>
          <w:szCs w:val="24"/>
        </w:rPr>
      </w:pPr>
    </w:p>
    <w:p w:rsidR="000C475F" w:rsidRDefault="000C475F" w:rsidP="00483353">
      <w:pPr>
        <w:jc w:val="both"/>
        <w:rPr>
          <w:sz w:val="24"/>
          <w:szCs w:val="24"/>
        </w:rPr>
      </w:pPr>
    </w:p>
    <w:p w:rsidR="000C475F" w:rsidRDefault="000C475F" w:rsidP="00483353">
      <w:pPr>
        <w:jc w:val="both"/>
        <w:rPr>
          <w:sz w:val="24"/>
          <w:szCs w:val="24"/>
        </w:rPr>
      </w:pPr>
    </w:p>
    <w:p w:rsidR="000C475F" w:rsidRDefault="000C475F" w:rsidP="00483353">
      <w:pPr>
        <w:jc w:val="both"/>
        <w:rPr>
          <w:sz w:val="24"/>
          <w:szCs w:val="24"/>
        </w:rPr>
      </w:pPr>
    </w:p>
    <w:p w:rsidR="000C475F" w:rsidRDefault="000C475F" w:rsidP="00483353">
      <w:pPr>
        <w:jc w:val="both"/>
        <w:rPr>
          <w:sz w:val="24"/>
          <w:szCs w:val="24"/>
        </w:rPr>
      </w:pPr>
    </w:p>
    <w:p w:rsidR="000C475F" w:rsidRDefault="000C475F" w:rsidP="00483353">
      <w:pPr>
        <w:jc w:val="both"/>
        <w:rPr>
          <w:sz w:val="24"/>
          <w:szCs w:val="24"/>
        </w:rPr>
      </w:pPr>
    </w:p>
    <w:p w:rsidR="000C475F" w:rsidRDefault="000C475F" w:rsidP="00483353">
      <w:pPr>
        <w:jc w:val="both"/>
        <w:rPr>
          <w:sz w:val="24"/>
          <w:szCs w:val="24"/>
        </w:rPr>
      </w:pPr>
    </w:p>
    <w:p w:rsidR="000C475F" w:rsidRPr="00723F17" w:rsidRDefault="000C475F" w:rsidP="00483353">
      <w:pPr>
        <w:ind w:firstLine="720"/>
        <w:jc w:val="both"/>
        <w:rPr>
          <w:sz w:val="28"/>
          <w:szCs w:val="28"/>
        </w:rPr>
      </w:pPr>
      <w:r w:rsidRPr="00723F17">
        <w:rPr>
          <w:sz w:val="28"/>
          <w:szCs w:val="28"/>
        </w:rPr>
        <w:t>2. Amata apliecības atvēruma kreisā puse:</w:t>
      </w:r>
    </w:p>
    <w:p w:rsidR="000C475F" w:rsidRDefault="000C475F" w:rsidP="00483353">
      <w:pPr>
        <w:jc w:val="both"/>
        <w:rPr>
          <w:sz w:val="24"/>
          <w:szCs w:val="24"/>
        </w:rPr>
      </w:pPr>
    </w:p>
    <w:p w:rsidR="000C475F" w:rsidRDefault="000C475F" w:rsidP="00483353">
      <w:pPr>
        <w:jc w:val="both"/>
        <w:rPr>
          <w:sz w:val="24"/>
          <w:szCs w:val="24"/>
        </w:rPr>
      </w:pPr>
    </w:p>
    <w:p w:rsidR="000C475F" w:rsidRDefault="000C475F" w:rsidP="00483353">
      <w:pPr>
        <w:jc w:val="both"/>
        <w:rPr>
          <w:sz w:val="24"/>
          <w:szCs w:val="24"/>
        </w:rPr>
      </w:pPr>
      <w:r>
        <w:rPr>
          <w:noProof/>
        </w:rPr>
        <w:pict>
          <v:shape id="_x0000_s1027" type="#_x0000_t202" style="position:absolute;left:0;text-align:left;margin-left:116.7pt;margin-top:13.4pt;width:92.25pt;height:135.75pt;z-index:251658240">
            <v:textbox>
              <w:txbxContent>
                <w:p w:rsidR="000C475F" w:rsidRDefault="000C475F"/>
                <w:p w:rsidR="000C475F" w:rsidRDefault="000C475F"/>
                <w:p w:rsidR="000C475F" w:rsidRDefault="000C475F"/>
                <w:p w:rsidR="000C475F" w:rsidRDefault="000C475F"/>
                <w:p w:rsidR="000C475F" w:rsidRDefault="000C475F">
                  <w:r>
                    <w:t xml:space="preserve">     (fotogrāfija)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0;margin-top:0;width:286.35pt;height:177.2pt;z-index:251657216;mso-position-horizontal:center">
            <v:textbox>
              <w:txbxContent>
                <w:p w:rsidR="000C475F" w:rsidRPr="00D64957" w:rsidRDefault="000C475F" w:rsidP="00D4202E">
                  <w:pPr>
                    <w:jc w:val="center"/>
                    <w:rPr>
                      <w:sz w:val="24"/>
                      <w:szCs w:val="24"/>
                    </w:rPr>
                  </w:pPr>
                  <w:r w:rsidRPr="00D64957">
                    <w:rPr>
                      <w:sz w:val="24"/>
                      <w:szCs w:val="24"/>
                    </w:rPr>
                    <w:t xml:space="preserve">                             </w:t>
                  </w:r>
                </w:p>
                <w:p w:rsidR="000C475F" w:rsidRDefault="000C475F" w:rsidP="00D4202E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                </w:t>
                  </w:r>
                  <w:r w:rsidRPr="00A3463F">
                    <w:rPr>
                      <w:sz w:val="40"/>
                      <w:szCs w:val="40"/>
                    </w:rPr>
                    <w:t>APLIECĪBA</w:t>
                  </w:r>
                </w:p>
                <w:p w:rsidR="000C475F" w:rsidRDefault="000C475F" w:rsidP="00D6495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Nr. ________</w:t>
                  </w:r>
                </w:p>
                <w:p w:rsidR="000C475F" w:rsidRDefault="000C475F" w:rsidP="00D4202E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0C475F" w:rsidRDefault="000C475F" w:rsidP="00D4202E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0C475F" w:rsidRDefault="000C475F" w:rsidP="00D4202E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0C475F" w:rsidRDefault="000C475F" w:rsidP="00D4202E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0C475F" w:rsidRDefault="000C475F" w:rsidP="008912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</w:t>
                  </w:r>
                </w:p>
                <w:p w:rsidR="000C475F" w:rsidRPr="0089126E" w:rsidRDefault="000C475F" w:rsidP="00D4202E">
                  <w:pPr>
                    <w:jc w:val="center"/>
                    <w:rPr>
                      <w:sz w:val="12"/>
                      <w:szCs w:val="12"/>
                    </w:rPr>
                  </w:pPr>
                  <w:r w:rsidRPr="0089126E">
                    <w:rPr>
                      <w:sz w:val="12"/>
                      <w:szCs w:val="12"/>
                    </w:rPr>
                    <w:t xml:space="preserve">                                                                      </w:t>
                  </w:r>
                  <w:r>
                    <w:rPr>
                      <w:sz w:val="12"/>
                      <w:szCs w:val="12"/>
                    </w:rPr>
                    <w:t xml:space="preserve">                              </w:t>
                  </w:r>
                  <w:r w:rsidRPr="0089126E">
                    <w:rPr>
                      <w:sz w:val="12"/>
                      <w:szCs w:val="12"/>
                    </w:rPr>
                    <w:t>_________________________</w:t>
                  </w:r>
                  <w:r>
                    <w:rPr>
                      <w:sz w:val="12"/>
                      <w:szCs w:val="12"/>
                    </w:rPr>
                    <w:t>_______________</w:t>
                  </w:r>
                </w:p>
                <w:p w:rsidR="000C475F" w:rsidRPr="00067D8A" w:rsidRDefault="000C475F" w:rsidP="00D4202E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</w:t>
                  </w:r>
                  <w:r w:rsidRPr="00067D8A">
                    <w:t xml:space="preserve">(apliecības lietotāja paraksts)     </w:t>
                  </w:r>
                </w:p>
                <w:p w:rsidR="000C475F" w:rsidRPr="00067D8A" w:rsidRDefault="000C475F" w:rsidP="00D4202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</w:t>
                  </w:r>
                  <w:r w:rsidRPr="00067D8A">
                    <w:rPr>
                      <w:sz w:val="24"/>
                      <w:szCs w:val="24"/>
                    </w:rPr>
                    <w:t>.v.</w:t>
                  </w:r>
                </w:p>
                <w:p w:rsidR="000C475F" w:rsidRDefault="000C475F"/>
              </w:txbxContent>
            </v:textbox>
          </v:shape>
        </w:pict>
      </w:r>
    </w:p>
    <w:p w:rsidR="000C475F" w:rsidRDefault="000C475F" w:rsidP="00483353">
      <w:pPr>
        <w:jc w:val="both"/>
        <w:rPr>
          <w:sz w:val="24"/>
          <w:szCs w:val="24"/>
        </w:rPr>
      </w:pPr>
    </w:p>
    <w:p w:rsidR="000C475F" w:rsidRDefault="000C475F" w:rsidP="00483353">
      <w:pPr>
        <w:jc w:val="both"/>
        <w:rPr>
          <w:sz w:val="24"/>
          <w:szCs w:val="24"/>
        </w:rPr>
      </w:pPr>
    </w:p>
    <w:p w:rsidR="000C475F" w:rsidRDefault="000C475F" w:rsidP="00483353">
      <w:pPr>
        <w:jc w:val="both"/>
        <w:rPr>
          <w:sz w:val="24"/>
          <w:szCs w:val="24"/>
        </w:rPr>
      </w:pPr>
    </w:p>
    <w:p w:rsidR="000C475F" w:rsidRDefault="000C475F" w:rsidP="00483353">
      <w:pPr>
        <w:jc w:val="both"/>
        <w:rPr>
          <w:sz w:val="24"/>
          <w:szCs w:val="24"/>
        </w:rPr>
      </w:pPr>
    </w:p>
    <w:p w:rsidR="000C475F" w:rsidRDefault="000C475F" w:rsidP="00483353">
      <w:pPr>
        <w:jc w:val="both"/>
        <w:rPr>
          <w:sz w:val="24"/>
          <w:szCs w:val="24"/>
        </w:rPr>
      </w:pPr>
    </w:p>
    <w:p w:rsidR="000C475F" w:rsidRDefault="000C475F" w:rsidP="00483353">
      <w:pPr>
        <w:jc w:val="both"/>
        <w:rPr>
          <w:sz w:val="24"/>
          <w:szCs w:val="24"/>
        </w:rPr>
      </w:pPr>
    </w:p>
    <w:p w:rsidR="000C475F" w:rsidRDefault="000C475F" w:rsidP="00483353">
      <w:pPr>
        <w:jc w:val="both"/>
        <w:rPr>
          <w:sz w:val="24"/>
          <w:szCs w:val="24"/>
        </w:rPr>
      </w:pPr>
    </w:p>
    <w:p w:rsidR="000C475F" w:rsidRDefault="000C475F" w:rsidP="00483353">
      <w:pPr>
        <w:jc w:val="both"/>
        <w:rPr>
          <w:sz w:val="24"/>
          <w:szCs w:val="24"/>
        </w:rPr>
      </w:pPr>
    </w:p>
    <w:p w:rsidR="000C475F" w:rsidRDefault="000C475F" w:rsidP="00483353">
      <w:pPr>
        <w:jc w:val="both"/>
        <w:rPr>
          <w:sz w:val="24"/>
          <w:szCs w:val="24"/>
        </w:rPr>
      </w:pPr>
    </w:p>
    <w:p w:rsidR="000C475F" w:rsidRDefault="000C475F" w:rsidP="00483353">
      <w:pPr>
        <w:jc w:val="both"/>
        <w:rPr>
          <w:sz w:val="24"/>
          <w:szCs w:val="24"/>
        </w:rPr>
      </w:pPr>
    </w:p>
    <w:p w:rsidR="000C475F" w:rsidRDefault="000C475F" w:rsidP="00483353">
      <w:pPr>
        <w:jc w:val="both"/>
        <w:rPr>
          <w:sz w:val="24"/>
          <w:szCs w:val="24"/>
        </w:rPr>
      </w:pPr>
    </w:p>
    <w:p w:rsidR="000C475F" w:rsidRDefault="000C475F" w:rsidP="00483353">
      <w:pPr>
        <w:jc w:val="both"/>
        <w:rPr>
          <w:sz w:val="24"/>
          <w:szCs w:val="24"/>
        </w:rPr>
      </w:pPr>
    </w:p>
    <w:p w:rsidR="000C475F" w:rsidRDefault="000C475F" w:rsidP="00483353">
      <w:pPr>
        <w:jc w:val="both"/>
        <w:rPr>
          <w:sz w:val="24"/>
          <w:szCs w:val="24"/>
        </w:rPr>
      </w:pPr>
    </w:p>
    <w:p w:rsidR="000C475F" w:rsidRDefault="000C475F" w:rsidP="00483353">
      <w:pPr>
        <w:jc w:val="both"/>
        <w:rPr>
          <w:sz w:val="24"/>
          <w:szCs w:val="24"/>
        </w:rPr>
      </w:pPr>
    </w:p>
    <w:p w:rsidR="000C475F" w:rsidRDefault="000C475F" w:rsidP="00483353">
      <w:pPr>
        <w:jc w:val="both"/>
        <w:rPr>
          <w:sz w:val="24"/>
          <w:szCs w:val="24"/>
        </w:rPr>
      </w:pPr>
    </w:p>
    <w:p w:rsidR="000C475F" w:rsidRDefault="000C475F" w:rsidP="00483353">
      <w:pPr>
        <w:jc w:val="both"/>
        <w:rPr>
          <w:sz w:val="24"/>
          <w:szCs w:val="24"/>
        </w:rPr>
      </w:pPr>
    </w:p>
    <w:p w:rsidR="000C475F" w:rsidRDefault="000C475F" w:rsidP="00483353">
      <w:pPr>
        <w:jc w:val="both"/>
        <w:rPr>
          <w:sz w:val="24"/>
          <w:szCs w:val="24"/>
        </w:rPr>
      </w:pPr>
    </w:p>
    <w:p w:rsidR="000C475F" w:rsidRDefault="000C475F" w:rsidP="00483353">
      <w:pPr>
        <w:jc w:val="both"/>
        <w:rPr>
          <w:sz w:val="24"/>
          <w:szCs w:val="24"/>
        </w:rPr>
      </w:pPr>
    </w:p>
    <w:p w:rsidR="000C475F" w:rsidRDefault="000C475F" w:rsidP="00483353">
      <w:pPr>
        <w:jc w:val="both"/>
        <w:rPr>
          <w:sz w:val="24"/>
          <w:szCs w:val="24"/>
        </w:rPr>
      </w:pPr>
    </w:p>
    <w:p w:rsidR="000C475F" w:rsidRDefault="000C475F" w:rsidP="00483353">
      <w:pPr>
        <w:jc w:val="both"/>
        <w:rPr>
          <w:sz w:val="24"/>
          <w:szCs w:val="24"/>
        </w:rPr>
      </w:pPr>
    </w:p>
    <w:p w:rsidR="000C475F" w:rsidRDefault="000C475F" w:rsidP="00483353">
      <w:pPr>
        <w:jc w:val="both"/>
        <w:rPr>
          <w:sz w:val="24"/>
          <w:szCs w:val="24"/>
        </w:rPr>
      </w:pPr>
    </w:p>
    <w:p w:rsidR="000C475F" w:rsidRDefault="000C475F" w:rsidP="00483353">
      <w:pPr>
        <w:jc w:val="both"/>
        <w:rPr>
          <w:sz w:val="24"/>
          <w:szCs w:val="24"/>
        </w:rPr>
      </w:pPr>
    </w:p>
    <w:p w:rsidR="000C475F" w:rsidRDefault="000C475F" w:rsidP="00483353">
      <w:pPr>
        <w:jc w:val="both"/>
        <w:rPr>
          <w:sz w:val="24"/>
          <w:szCs w:val="24"/>
        </w:rPr>
      </w:pPr>
    </w:p>
    <w:p w:rsidR="000C475F" w:rsidRDefault="000C475F" w:rsidP="00483353">
      <w:pPr>
        <w:jc w:val="both"/>
        <w:rPr>
          <w:sz w:val="24"/>
          <w:szCs w:val="24"/>
        </w:rPr>
      </w:pPr>
    </w:p>
    <w:p w:rsidR="000C475F" w:rsidRDefault="000C475F" w:rsidP="00483353">
      <w:pPr>
        <w:jc w:val="both"/>
        <w:rPr>
          <w:sz w:val="24"/>
          <w:szCs w:val="24"/>
        </w:rPr>
      </w:pPr>
    </w:p>
    <w:p w:rsidR="000C475F" w:rsidRPr="00723F17" w:rsidRDefault="000C475F" w:rsidP="00483353">
      <w:pPr>
        <w:ind w:firstLine="720"/>
        <w:jc w:val="both"/>
        <w:rPr>
          <w:sz w:val="28"/>
          <w:szCs w:val="28"/>
        </w:rPr>
      </w:pPr>
      <w:r w:rsidRPr="00723F17">
        <w:rPr>
          <w:sz w:val="28"/>
          <w:szCs w:val="28"/>
        </w:rPr>
        <w:t>3. Amata apliecības atvēruma labā puse:</w:t>
      </w:r>
    </w:p>
    <w:p w:rsidR="000C475F" w:rsidRDefault="000C475F" w:rsidP="00483353">
      <w:pPr>
        <w:jc w:val="both"/>
        <w:rPr>
          <w:sz w:val="24"/>
          <w:szCs w:val="24"/>
        </w:rPr>
      </w:pPr>
    </w:p>
    <w:p w:rsidR="000C475F" w:rsidRDefault="000C475F" w:rsidP="00483353">
      <w:pPr>
        <w:jc w:val="both"/>
        <w:rPr>
          <w:sz w:val="24"/>
          <w:szCs w:val="24"/>
        </w:rPr>
      </w:pPr>
      <w:r>
        <w:rPr>
          <w:noProof/>
        </w:rPr>
        <w:pict>
          <v:shape id="_x0000_s1029" type="#_x0000_t202" style="position:absolute;left:0;text-align:left;margin-left:90.65pt;margin-top:.45pt;width:286.35pt;height:191pt;z-index:251659264">
            <v:textbox style="mso-next-textbox:#_x0000_s1029">
              <w:txbxContent>
                <w:p w:rsidR="000C475F" w:rsidRDefault="000C475F" w:rsidP="003D43C5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0C475F" w:rsidRPr="00354C68" w:rsidRDefault="000C475F" w:rsidP="003D43C5">
                  <w:pPr>
                    <w:jc w:val="center"/>
                    <w:rPr>
                      <w:sz w:val="12"/>
                      <w:szCs w:val="12"/>
                    </w:rPr>
                  </w:pPr>
                  <w:r w:rsidRPr="00354C68">
                    <w:rPr>
                      <w:sz w:val="12"/>
                      <w:szCs w:val="12"/>
                    </w:rPr>
                    <w:t>______________</w:t>
                  </w:r>
                  <w:r>
                    <w:rPr>
                      <w:sz w:val="12"/>
                      <w:szCs w:val="12"/>
                    </w:rPr>
                    <w:t>____________________</w:t>
                  </w:r>
                </w:p>
                <w:p w:rsidR="000C475F" w:rsidRPr="00067D8A" w:rsidRDefault="000C475F" w:rsidP="00067D8A">
                  <w:pPr>
                    <w:jc w:val="center"/>
                  </w:pPr>
                  <w:r w:rsidRPr="00067D8A">
                    <w:t>(vārds, uzvārds)</w:t>
                  </w:r>
                </w:p>
                <w:p w:rsidR="000C475F" w:rsidRPr="00067D8A" w:rsidRDefault="000C475F" w:rsidP="003D43C5">
                  <w:pPr>
                    <w:jc w:val="center"/>
                  </w:pPr>
                  <w:r w:rsidRPr="00067D8A">
                    <w:t>___________________</w:t>
                  </w:r>
                </w:p>
                <w:p w:rsidR="000C475F" w:rsidRPr="00354C68" w:rsidRDefault="000C475F" w:rsidP="003D43C5">
                  <w:pPr>
                    <w:jc w:val="center"/>
                    <w:rPr>
                      <w:sz w:val="16"/>
                      <w:szCs w:val="16"/>
                    </w:rPr>
                  </w:pPr>
                  <w:r w:rsidRPr="00067D8A">
                    <w:t>(personas kods)</w:t>
                  </w:r>
                </w:p>
                <w:p w:rsidR="000C475F" w:rsidRPr="00067D8A" w:rsidRDefault="000C475F">
                  <w:pPr>
                    <w:rPr>
                      <w:sz w:val="16"/>
                      <w:szCs w:val="16"/>
                    </w:rPr>
                  </w:pPr>
                </w:p>
                <w:p w:rsidR="000C475F" w:rsidRPr="00354C68" w:rsidRDefault="000C475F" w:rsidP="00354C68">
                  <w:pPr>
                    <w:jc w:val="center"/>
                    <w:rPr>
                      <w:sz w:val="24"/>
                      <w:szCs w:val="24"/>
                    </w:rPr>
                  </w:pPr>
                  <w:r w:rsidRPr="00354C68">
                    <w:rPr>
                      <w:sz w:val="24"/>
                      <w:szCs w:val="24"/>
                    </w:rPr>
                    <w:t>______________ apgabaltiesas iecirkņa Nr. _____</w:t>
                  </w:r>
                </w:p>
                <w:p w:rsidR="000C475F" w:rsidRPr="00354C68" w:rsidRDefault="000C475F" w:rsidP="00354C68">
                  <w:pPr>
                    <w:jc w:val="center"/>
                    <w:rPr>
                      <w:sz w:val="24"/>
                      <w:szCs w:val="24"/>
                    </w:rPr>
                  </w:pPr>
                  <w:r w:rsidRPr="00354C68">
                    <w:rPr>
                      <w:sz w:val="24"/>
                      <w:szCs w:val="24"/>
                    </w:rPr>
                    <w:t>zvērināta tiesu izpildītāja _____________________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354C68">
                    <w:rPr>
                      <w:sz w:val="24"/>
                      <w:szCs w:val="24"/>
                    </w:rPr>
                    <w:t>palīgs</w:t>
                  </w:r>
                </w:p>
                <w:p w:rsidR="000C475F" w:rsidRPr="00067D8A" w:rsidRDefault="000C475F">
                  <w:pPr>
                    <w:rPr>
                      <w:sz w:val="16"/>
                      <w:szCs w:val="16"/>
                    </w:rPr>
                  </w:pPr>
                </w:p>
                <w:p w:rsidR="000C475F" w:rsidRPr="00067D8A" w:rsidRDefault="000C475F">
                  <w:pPr>
                    <w:rPr>
                      <w:sz w:val="24"/>
                      <w:szCs w:val="24"/>
                    </w:rPr>
                  </w:pPr>
                  <w:r w:rsidRPr="00067D8A">
                    <w:rPr>
                      <w:sz w:val="24"/>
                      <w:szCs w:val="24"/>
                    </w:rPr>
                    <w:t xml:space="preserve">Izsniegta </w:t>
                  </w:r>
                  <w:r w:rsidRPr="00354C68">
                    <w:rPr>
                      <w:sz w:val="24"/>
                      <w:szCs w:val="24"/>
                    </w:rPr>
                    <w:t>___________</w:t>
                  </w:r>
                  <w:r w:rsidRPr="00067D8A">
                    <w:rPr>
                      <w:sz w:val="24"/>
                      <w:szCs w:val="24"/>
                    </w:rPr>
                    <w:t xml:space="preserve">      Derīga līdz</w:t>
                  </w:r>
                  <w:r>
                    <w:t xml:space="preserve"> </w:t>
                  </w:r>
                  <w:r w:rsidRPr="00354C68">
                    <w:rPr>
                      <w:sz w:val="24"/>
                      <w:szCs w:val="24"/>
                    </w:rPr>
                    <w:t>___________</w:t>
                  </w:r>
                </w:p>
                <w:p w:rsidR="000C475F" w:rsidRPr="00067D8A" w:rsidRDefault="000C475F">
                  <w:r>
                    <w:t xml:space="preserve">                        </w:t>
                  </w:r>
                  <w:r w:rsidRPr="00067D8A">
                    <w:t>(datums)</w:t>
                  </w:r>
                  <w:r w:rsidRPr="00067D8A">
                    <w:tab/>
                  </w:r>
                  <w:r w:rsidRPr="00067D8A">
                    <w:tab/>
                    <w:t xml:space="preserve">        </w:t>
                  </w:r>
                  <w:r>
                    <w:t xml:space="preserve"> </w:t>
                  </w:r>
                  <w:r w:rsidRPr="00067D8A">
                    <w:t xml:space="preserve">       </w:t>
                  </w:r>
                  <w:r>
                    <w:t xml:space="preserve">    </w:t>
                  </w:r>
                  <w:r w:rsidRPr="00067D8A">
                    <w:t xml:space="preserve">  (datums)</w:t>
                  </w:r>
                </w:p>
                <w:p w:rsidR="000C475F" w:rsidRPr="00067D8A" w:rsidRDefault="000C475F">
                  <w:pPr>
                    <w:rPr>
                      <w:sz w:val="16"/>
                      <w:szCs w:val="16"/>
                    </w:rPr>
                  </w:pPr>
                </w:p>
                <w:p w:rsidR="000C475F" w:rsidRPr="00067D8A" w:rsidRDefault="000C475F">
                  <w:pPr>
                    <w:rPr>
                      <w:sz w:val="24"/>
                      <w:szCs w:val="24"/>
                    </w:rPr>
                  </w:pPr>
                  <w:r w:rsidRPr="00067D8A">
                    <w:rPr>
                      <w:sz w:val="24"/>
                      <w:szCs w:val="24"/>
                    </w:rPr>
                    <w:t>Latvijas Republikas</w:t>
                  </w:r>
                </w:p>
                <w:p w:rsidR="000C475F" w:rsidRDefault="000C475F">
                  <w:pPr>
                    <w:rPr>
                      <w:sz w:val="12"/>
                      <w:szCs w:val="12"/>
                    </w:rPr>
                  </w:pPr>
                  <w:r w:rsidRPr="00067D8A">
                    <w:rPr>
                      <w:sz w:val="24"/>
                      <w:szCs w:val="24"/>
                    </w:rPr>
                    <w:t xml:space="preserve">tieslietu ministrs   </w:t>
                  </w:r>
                  <w:r w:rsidRPr="00354C68">
                    <w:rPr>
                      <w:sz w:val="12"/>
                      <w:szCs w:val="12"/>
                    </w:rPr>
                    <w:t>___________________</w:t>
                  </w:r>
                  <w:r>
                    <w:rPr>
                      <w:sz w:val="12"/>
                      <w:szCs w:val="12"/>
                    </w:rPr>
                    <w:t>______________</w:t>
                  </w:r>
                  <w:r w:rsidRPr="00354C68">
                    <w:rPr>
                      <w:sz w:val="12"/>
                      <w:szCs w:val="12"/>
                    </w:rPr>
                    <w:t>______</w:t>
                  </w:r>
                  <w:r>
                    <w:rPr>
                      <w:sz w:val="12"/>
                      <w:szCs w:val="12"/>
                    </w:rPr>
                    <w:t>______</w:t>
                  </w:r>
                  <w:r w:rsidRPr="00354C68">
                    <w:rPr>
                      <w:sz w:val="12"/>
                      <w:szCs w:val="12"/>
                    </w:rPr>
                    <w:t>______</w:t>
                  </w:r>
                  <w:r>
                    <w:rPr>
                      <w:sz w:val="12"/>
                      <w:szCs w:val="12"/>
                    </w:rPr>
                    <w:t>______</w:t>
                  </w:r>
                </w:p>
                <w:p w:rsidR="000C475F" w:rsidRPr="00067D8A" w:rsidRDefault="000C475F">
                  <w:r>
                    <w:t xml:space="preserve">                           </w:t>
                  </w:r>
                  <w:r w:rsidRPr="00067D8A">
                    <w:t xml:space="preserve">   </w:t>
                  </w:r>
                  <w:r>
                    <w:t xml:space="preserve">                 </w:t>
                  </w:r>
                  <w:r w:rsidRPr="00067D8A">
                    <w:t xml:space="preserve"> (</w:t>
                  </w:r>
                  <w:r>
                    <w:t xml:space="preserve">vārds, uzvārds, </w:t>
                  </w:r>
                  <w:r w:rsidRPr="00067D8A">
                    <w:t>paraksts)</w:t>
                  </w:r>
                </w:p>
                <w:p w:rsidR="000C475F" w:rsidRPr="00354C68" w:rsidRDefault="000C475F" w:rsidP="00354C68">
                  <w:pPr>
                    <w:ind w:left="72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                    _</w:t>
                  </w:r>
                </w:p>
              </w:txbxContent>
            </v:textbox>
          </v:shape>
        </w:pict>
      </w:r>
    </w:p>
    <w:p w:rsidR="000C475F" w:rsidRDefault="000C475F" w:rsidP="00483353">
      <w:pPr>
        <w:jc w:val="both"/>
        <w:rPr>
          <w:sz w:val="24"/>
          <w:szCs w:val="24"/>
        </w:rPr>
      </w:pPr>
    </w:p>
    <w:p w:rsidR="000C475F" w:rsidRDefault="000C475F" w:rsidP="00483353">
      <w:pPr>
        <w:jc w:val="both"/>
        <w:rPr>
          <w:sz w:val="24"/>
          <w:szCs w:val="24"/>
        </w:rPr>
      </w:pPr>
    </w:p>
    <w:p w:rsidR="000C475F" w:rsidRDefault="000C475F" w:rsidP="00483353">
      <w:pPr>
        <w:jc w:val="both"/>
        <w:rPr>
          <w:sz w:val="24"/>
          <w:szCs w:val="24"/>
        </w:rPr>
      </w:pPr>
    </w:p>
    <w:p w:rsidR="000C475F" w:rsidRDefault="000C475F" w:rsidP="00483353">
      <w:pPr>
        <w:jc w:val="both"/>
        <w:rPr>
          <w:sz w:val="24"/>
          <w:szCs w:val="24"/>
        </w:rPr>
      </w:pPr>
    </w:p>
    <w:p w:rsidR="000C475F" w:rsidRDefault="000C475F" w:rsidP="00483353">
      <w:pPr>
        <w:jc w:val="both"/>
        <w:rPr>
          <w:sz w:val="24"/>
          <w:szCs w:val="24"/>
        </w:rPr>
      </w:pPr>
    </w:p>
    <w:p w:rsidR="000C475F" w:rsidRDefault="000C475F" w:rsidP="00483353">
      <w:pPr>
        <w:jc w:val="both"/>
        <w:rPr>
          <w:sz w:val="24"/>
          <w:szCs w:val="24"/>
        </w:rPr>
      </w:pPr>
    </w:p>
    <w:p w:rsidR="000C475F" w:rsidRDefault="000C475F" w:rsidP="00483353">
      <w:pPr>
        <w:jc w:val="both"/>
        <w:rPr>
          <w:sz w:val="24"/>
          <w:szCs w:val="24"/>
        </w:rPr>
      </w:pPr>
    </w:p>
    <w:p w:rsidR="000C475F" w:rsidRDefault="000C475F" w:rsidP="00483353">
      <w:pPr>
        <w:jc w:val="both"/>
        <w:rPr>
          <w:sz w:val="24"/>
          <w:szCs w:val="24"/>
        </w:rPr>
      </w:pPr>
    </w:p>
    <w:p w:rsidR="000C475F" w:rsidRDefault="000C475F" w:rsidP="00483353">
      <w:pPr>
        <w:jc w:val="both"/>
        <w:rPr>
          <w:sz w:val="24"/>
          <w:szCs w:val="24"/>
        </w:rPr>
      </w:pPr>
    </w:p>
    <w:p w:rsidR="000C475F" w:rsidRDefault="000C475F" w:rsidP="00483353">
      <w:pPr>
        <w:jc w:val="both"/>
        <w:rPr>
          <w:sz w:val="24"/>
          <w:szCs w:val="24"/>
        </w:rPr>
      </w:pPr>
    </w:p>
    <w:p w:rsidR="000C475F" w:rsidRDefault="000C475F" w:rsidP="00483353">
      <w:pPr>
        <w:jc w:val="both"/>
        <w:rPr>
          <w:sz w:val="24"/>
          <w:szCs w:val="24"/>
        </w:rPr>
      </w:pPr>
    </w:p>
    <w:p w:rsidR="000C475F" w:rsidRDefault="000C475F" w:rsidP="00483353">
      <w:pPr>
        <w:jc w:val="both"/>
        <w:rPr>
          <w:sz w:val="24"/>
          <w:szCs w:val="24"/>
        </w:rPr>
      </w:pPr>
    </w:p>
    <w:p w:rsidR="000C475F" w:rsidRDefault="000C475F" w:rsidP="00483353">
      <w:pPr>
        <w:jc w:val="both"/>
        <w:rPr>
          <w:sz w:val="24"/>
          <w:szCs w:val="24"/>
        </w:rPr>
      </w:pPr>
    </w:p>
    <w:p w:rsidR="000C475F" w:rsidRPr="00067D8A" w:rsidRDefault="000C475F" w:rsidP="00483353">
      <w:pPr>
        <w:ind w:firstLine="709"/>
        <w:jc w:val="both"/>
        <w:rPr>
          <w:sz w:val="28"/>
          <w:szCs w:val="28"/>
        </w:rPr>
      </w:pPr>
    </w:p>
    <w:p w:rsidR="000C475F" w:rsidRPr="00067D8A" w:rsidRDefault="000C475F" w:rsidP="00483353">
      <w:pPr>
        <w:ind w:firstLine="709"/>
        <w:jc w:val="both"/>
        <w:rPr>
          <w:sz w:val="28"/>
          <w:szCs w:val="28"/>
        </w:rPr>
      </w:pPr>
    </w:p>
    <w:p w:rsidR="000C475F" w:rsidRPr="00067D8A" w:rsidRDefault="000C475F" w:rsidP="00483353">
      <w:pPr>
        <w:ind w:firstLine="709"/>
        <w:jc w:val="both"/>
        <w:rPr>
          <w:sz w:val="28"/>
          <w:szCs w:val="28"/>
        </w:rPr>
      </w:pPr>
    </w:p>
    <w:p w:rsidR="000C475F" w:rsidRDefault="000C475F">
      <w:pPr>
        <w:tabs>
          <w:tab w:val="left" w:pos="6804"/>
        </w:tabs>
        <w:ind w:firstLine="709"/>
        <w:jc w:val="both"/>
        <w:rPr>
          <w:sz w:val="28"/>
        </w:rPr>
      </w:pPr>
      <w:r>
        <w:rPr>
          <w:sz w:val="28"/>
        </w:rPr>
        <w:t>Tieslietu ministrs,</w:t>
      </w:r>
    </w:p>
    <w:p w:rsidR="000C475F" w:rsidRDefault="000C475F">
      <w:pPr>
        <w:tabs>
          <w:tab w:val="left" w:pos="6804"/>
        </w:tabs>
        <w:ind w:firstLine="709"/>
        <w:jc w:val="both"/>
        <w:rPr>
          <w:sz w:val="28"/>
        </w:rPr>
      </w:pPr>
      <w:r>
        <w:rPr>
          <w:sz w:val="28"/>
        </w:rPr>
        <w:t xml:space="preserve">iekšlietu ministra </w:t>
      </w:r>
    </w:p>
    <w:p w:rsidR="000C475F" w:rsidRDefault="000C475F">
      <w:pPr>
        <w:tabs>
          <w:tab w:val="left" w:pos="6804"/>
        </w:tabs>
        <w:ind w:firstLine="709"/>
        <w:jc w:val="both"/>
        <w:rPr>
          <w:sz w:val="28"/>
        </w:rPr>
      </w:pPr>
      <w:r>
        <w:rPr>
          <w:sz w:val="28"/>
        </w:rPr>
        <w:t>pienākumu izpildītājs</w:t>
      </w:r>
      <w:r>
        <w:rPr>
          <w:sz w:val="28"/>
        </w:rPr>
        <w:tab/>
        <w:t>A.Štokenbergs</w:t>
      </w:r>
    </w:p>
    <w:p w:rsidR="000C475F" w:rsidRPr="00723F17" w:rsidRDefault="000C475F" w:rsidP="00483353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sectPr w:rsidR="000C475F" w:rsidRPr="00723F17" w:rsidSect="00B016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75F" w:rsidRDefault="000C475F" w:rsidP="002E7DF8">
      <w:r>
        <w:separator/>
      </w:r>
    </w:p>
  </w:endnote>
  <w:endnote w:type="continuationSeparator" w:id="0">
    <w:p w:rsidR="000C475F" w:rsidRDefault="000C475F" w:rsidP="002E7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5F" w:rsidRDefault="000C47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5F" w:rsidRPr="00483353" w:rsidRDefault="000C475F" w:rsidP="00483353">
    <w:pPr>
      <w:pStyle w:val="Footer"/>
      <w:rPr>
        <w:sz w:val="16"/>
        <w:szCs w:val="16"/>
      </w:rPr>
    </w:pPr>
    <w:r w:rsidRPr="00483353">
      <w:rPr>
        <w:sz w:val="16"/>
        <w:szCs w:val="16"/>
      </w:rPr>
      <w:t>N1272_1p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5F" w:rsidRPr="00483353" w:rsidRDefault="000C475F">
    <w:pPr>
      <w:pStyle w:val="Footer"/>
      <w:rPr>
        <w:sz w:val="16"/>
        <w:szCs w:val="16"/>
      </w:rPr>
    </w:pPr>
    <w:r w:rsidRPr="00483353">
      <w:rPr>
        <w:sz w:val="16"/>
        <w:szCs w:val="16"/>
      </w:rPr>
      <w:t>N1272_1p</w:t>
    </w:r>
    <w:r>
      <w:rPr>
        <w:sz w:val="16"/>
        <w:szCs w:val="16"/>
      </w:rPr>
      <w:t xml:space="preserve"> v_sk. = </w:t>
    </w:r>
    <w:fldSimple w:instr=" NUMWORDS  \* MERGEFORMAT ">
      <w:r w:rsidRPr="00251E03">
        <w:rPr>
          <w:noProof/>
          <w:sz w:val="16"/>
          <w:szCs w:val="16"/>
        </w:rPr>
        <w:t>37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75F" w:rsidRDefault="000C475F" w:rsidP="002E7DF8">
      <w:r>
        <w:separator/>
      </w:r>
    </w:p>
  </w:footnote>
  <w:footnote w:type="continuationSeparator" w:id="0">
    <w:p w:rsidR="000C475F" w:rsidRDefault="000C475F" w:rsidP="002E7D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5F" w:rsidRDefault="000C47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5F" w:rsidRPr="00691A6B" w:rsidRDefault="000C475F">
    <w:pPr>
      <w:pStyle w:val="Header"/>
      <w:jc w:val="center"/>
      <w:rPr>
        <w:sz w:val="24"/>
        <w:szCs w:val="24"/>
      </w:rPr>
    </w:pPr>
    <w:r w:rsidRPr="00691A6B">
      <w:rPr>
        <w:sz w:val="24"/>
        <w:szCs w:val="24"/>
      </w:rPr>
      <w:fldChar w:fldCharType="begin"/>
    </w:r>
    <w:r w:rsidRPr="00691A6B">
      <w:rPr>
        <w:sz w:val="24"/>
        <w:szCs w:val="24"/>
      </w:rPr>
      <w:instrText xml:space="preserve"> PAGE   \* MERGEFORMAT </w:instrText>
    </w:r>
    <w:r w:rsidRPr="00691A6B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691A6B">
      <w:rPr>
        <w:sz w:val="24"/>
        <w:szCs w:val="24"/>
      </w:rPr>
      <w:fldChar w:fldCharType="end"/>
    </w:r>
  </w:p>
  <w:p w:rsidR="000C475F" w:rsidRDefault="000C475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5F" w:rsidRDefault="000C475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761"/>
    <w:rsid w:val="00052E98"/>
    <w:rsid w:val="0006363F"/>
    <w:rsid w:val="00067D8A"/>
    <w:rsid w:val="00073FC9"/>
    <w:rsid w:val="000758AA"/>
    <w:rsid w:val="000B0B81"/>
    <w:rsid w:val="000C46C4"/>
    <w:rsid w:val="000C475F"/>
    <w:rsid w:val="000D7E10"/>
    <w:rsid w:val="000E59A6"/>
    <w:rsid w:val="00110AF7"/>
    <w:rsid w:val="001255FF"/>
    <w:rsid w:val="0015675F"/>
    <w:rsid w:val="00163D30"/>
    <w:rsid w:val="001757A6"/>
    <w:rsid w:val="00183062"/>
    <w:rsid w:val="00183AA9"/>
    <w:rsid w:val="00183BFC"/>
    <w:rsid w:val="00191495"/>
    <w:rsid w:val="00197180"/>
    <w:rsid w:val="001F17A0"/>
    <w:rsid w:val="002007F5"/>
    <w:rsid w:val="0021717E"/>
    <w:rsid w:val="002173AE"/>
    <w:rsid w:val="00225D74"/>
    <w:rsid w:val="002374ED"/>
    <w:rsid w:val="0024203A"/>
    <w:rsid w:val="00251E03"/>
    <w:rsid w:val="00286447"/>
    <w:rsid w:val="002A36E5"/>
    <w:rsid w:val="002D126D"/>
    <w:rsid w:val="002D7D86"/>
    <w:rsid w:val="002E558A"/>
    <w:rsid w:val="002E7DF8"/>
    <w:rsid w:val="00307E0E"/>
    <w:rsid w:val="003178F5"/>
    <w:rsid w:val="00332F56"/>
    <w:rsid w:val="00354C68"/>
    <w:rsid w:val="00371A4B"/>
    <w:rsid w:val="00375D16"/>
    <w:rsid w:val="003840FD"/>
    <w:rsid w:val="003A77F6"/>
    <w:rsid w:val="003B1E97"/>
    <w:rsid w:val="003B259C"/>
    <w:rsid w:val="003B3B44"/>
    <w:rsid w:val="003C5E0D"/>
    <w:rsid w:val="003D43C5"/>
    <w:rsid w:val="003E37BD"/>
    <w:rsid w:val="00434044"/>
    <w:rsid w:val="00456538"/>
    <w:rsid w:val="00462D76"/>
    <w:rsid w:val="0046300E"/>
    <w:rsid w:val="004807FF"/>
    <w:rsid w:val="00483353"/>
    <w:rsid w:val="00485BC7"/>
    <w:rsid w:val="004B5F21"/>
    <w:rsid w:val="004C2B0B"/>
    <w:rsid w:val="004C2CF3"/>
    <w:rsid w:val="004E0310"/>
    <w:rsid w:val="004F6001"/>
    <w:rsid w:val="005069AC"/>
    <w:rsid w:val="00511B5F"/>
    <w:rsid w:val="0051283B"/>
    <w:rsid w:val="00574243"/>
    <w:rsid w:val="005757F8"/>
    <w:rsid w:val="00590E1C"/>
    <w:rsid w:val="005A0A3F"/>
    <w:rsid w:val="005A63FB"/>
    <w:rsid w:val="005D0FD2"/>
    <w:rsid w:val="005E73AB"/>
    <w:rsid w:val="005F50B7"/>
    <w:rsid w:val="00611303"/>
    <w:rsid w:val="00614473"/>
    <w:rsid w:val="00620F5B"/>
    <w:rsid w:val="00631C7A"/>
    <w:rsid w:val="006506F4"/>
    <w:rsid w:val="00666FCF"/>
    <w:rsid w:val="00672839"/>
    <w:rsid w:val="00673C8B"/>
    <w:rsid w:val="00691A6B"/>
    <w:rsid w:val="006E0532"/>
    <w:rsid w:val="006E1335"/>
    <w:rsid w:val="006F48DF"/>
    <w:rsid w:val="00722CC2"/>
    <w:rsid w:val="00723F17"/>
    <w:rsid w:val="00743974"/>
    <w:rsid w:val="0075742C"/>
    <w:rsid w:val="00770C79"/>
    <w:rsid w:val="007813F1"/>
    <w:rsid w:val="00794816"/>
    <w:rsid w:val="007A0223"/>
    <w:rsid w:val="007A261C"/>
    <w:rsid w:val="007A54CF"/>
    <w:rsid w:val="007D786D"/>
    <w:rsid w:val="007F45E0"/>
    <w:rsid w:val="00806EBE"/>
    <w:rsid w:val="00812722"/>
    <w:rsid w:val="00815992"/>
    <w:rsid w:val="00825B63"/>
    <w:rsid w:val="00840156"/>
    <w:rsid w:val="008401B8"/>
    <w:rsid w:val="00852C8E"/>
    <w:rsid w:val="0089126E"/>
    <w:rsid w:val="008B2B47"/>
    <w:rsid w:val="008B4D66"/>
    <w:rsid w:val="008B7B81"/>
    <w:rsid w:val="008C33CD"/>
    <w:rsid w:val="008C5D77"/>
    <w:rsid w:val="00902EEF"/>
    <w:rsid w:val="009137A2"/>
    <w:rsid w:val="00913F86"/>
    <w:rsid w:val="009158BD"/>
    <w:rsid w:val="009249CC"/>
    <w:rsid w:val="00933D38"/>
    <w:rsid w:val="009351AA"/>
    <w:rsid w:val="0095052D"/>
    <w:rsid w:val="00960B06"/>
    <w:rsid w:val="00977BD7"/>
    <w:rsid w:val="009A1C13"/>
    <w:rsid w:val="009A774D"/>
    <w:rsid w:val="009B076E"/>
    <w:rsid w:val="009E0A87"/>
    <w:rsid w:val="009E70AF"/>
    <w:rsid w:val="009F02F0"/>
    <w:rsid w:val="009F07EA"/>
    <w:rsid w:val="009F709D"/>
    <w:rsid w:val="00A3463F"/>
    <w:rsid w:val="00A51C39"/>
    <w:rsid w:val="00A53040"/>
    <w:rsid w:val="00A55E91"/>
    <w:rsid w:val="00A67761"/>
    <w:rsid w:val="00A86D5E"/>
    <w:rsid w:val="00A9168B"/>
    <w:rsid w:val="00A96724"/>
    <w:rsid w:val="00AB3C08"/>
    <w:rsid w:val="00AC27C9"/>
    <w:rsid w:val="00AD60C7"/>
    <w:rsid w:val="00AF622A"/>
    <w:rsid w:val="00B01692"/>
    <w:rsid w:val="00B07887"/>
    <w:rsid w:val="00B26876"/>
    <w:rsid w:val="00B63952"/>
    <w:rsid w:val="00B733F0"/>
    <w:rsid w:val="00BA3C8F"/>
    <w:rsid w:val="00BA7E38"/>
    <w:rsid w:val="00BB3D77"/>
    <w:rsid w:val="00BC3204"/>
    <w:rsid w:val="00BD1B47"/>
    <w:rsid w:val="00BE6596"/>
    <w:rsid w:val="00BF110F"/>
    <w:rsid w:val="00C23A6B"/>
    <w:rsid w:val="00C27732"/>
    <w:rsid w:val="00C3551D"/>
    <w:rsid w:val="00C40155"/>
    <w:rsid w:val="00C90E14"/>
    <w:rsid w:val="00CA5F4A"/>
    <w:rsid w:val="00CB1780"/>
    <w:rsid w:val="00CC094E"/>
    <w:rsid w:val="00CC3006"/>
    <w:rsid w:val="00CC4DE1"/>
    <w:rsid w:val="00CD0AC5"/>
    <w:rsid w:val="00CD7D04"/>
    <w:rsid w:val="00CE33A0"/>
    <w:rsid w:val="00CF0DC4"/>
    <w:rsid w:val="00D02114"/>
    <w:rsid w:val="00D16476"/>
    <w:rsid w:val="00D22BE7"/>
    <w:rsid w:val="00D313A8"/>
    <w:rsid w:val="00D4202E"/>
    <w:rsid w:val="00D64957"/>
    <w:rsid w:val="00D651B3"/>
    <w:rsid w:val="00D72247"/>
    <w:rsid w:val="00D82450"/>
    <w:rsid w:val="00D934CA"/>
    <w:rsid w:val="00D94138"/>
    <w:rsid w:val="00DC202E"/>
    <w:rsid w:val="00DC684E"/>
    <w:rsid w:val="00DC6E28"/>
    <w:rsid w:val="00DE4F03"/>
    <w:rsid w:val="00DF77F7"/>
    <w:rsid w:val="00E55826"/>
    <w:rsid w:val="00E64D10"/>
    <w:rsid w:val="00E65CBA"/>
    <w:rsid w:val="00E67318"/>
    <w:rsid w:val="00E76AD7"/>
    <w:rsid w:val="00EA07CB"/>
    <w:rsid w:val="00EA577F"/>
    <w:rsid w:val="00EA69CE"/>
    <w:rsid w:val="00EB198E"/>
    <w:rsid w:val="00EF75CA"/>
    <w:rsid w:val="00F04904"/>
    <w:rsid w:val="00F227B0"/>
    <w:rsid w:val="00F236FB"/>
    <w:rsid w:val="00F26D5E"/>
    <w:rsid w:val="00F35B4F"/>
    <w:rsid w:val="00F5091F"/>
    <w:rsid w:val="00F5181E"/>
    <w:rsid w:val="00F521BE"/>
    <w:rsid w:val="00F5443E"/>
    <w:rsid w:val="00F546AB"/>
    <w:rsid w:val="00F611BF"/>
    <w:rsid w:val="00F65D7F"/>
    <w:rsid w:val="00F77280"/>
    <w:rsid w:val="00FA6CA2"/>
    <w:rsid w:val="00FC4064"/>
    <w:rsid w:val="00FC6D7B"/>
    <w:rsid w:val="00FF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61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A67761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67761"/>
    <w:rPr>
      <w:rFonts w:eastAsia="Times New Roman" w:cs="Times New Roman"/>
      <w:b/>
      <w:sz w:val="20"/>
      <w:szCs w:val="20"/>
      <w:lang w:eastAsia="lv-LV"/>
    </w:rPr>
  </w:style>
  <w:style w:type="paragraph" w:customStyle="1" w:styleId="naisnod">
    <w:name w:val="naisnod"/>
    <w:basedOn w:val="Normal"/>
    <w:uiPriority w:val="99"/>
    <w:rsid w:val="00A67761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677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7761"/>
    <w:rPr>
      <w:rFonts w:eastAsia="Times New Roman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rsid w:val="00A6776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7761"/>
    <w:rPr>
      <w:rFonts w:eastAsia="Times New Roman" w:cs="Times New Roman"/>
      <w:sz w:val="20"/>
      <w:szCs w:val="20"/>
      <w:lang w:eastAsia="lv-LV"/>
    </w:rPr>
  </w:style>
  <w:style w:type="paragraph" w:customStyle="1" w:styleId="naiskr">
    <w:name w:val="naiskr"/>
    <w:basedOn w:val="Normal"/>
    <w:uiPriority w:val="99"/>
    <w:rsid w:val="00A67761"/>
    <w:pPr>
      <w:spacing w:before="100" w:beforeAutospacing="1" w:after="100" w:afterAutospacing="1"/>
    </w:pPr>
    <w:rPr>
      <w:sz w:val="24"/>
      <w:szCs w:val="24"/>
    </w:rPr>
  </w:style>
  <w:style w:type="paragraph" w:customStyle="1" w:styleId="naisf">
    <w:name w:val="naisf"/>
    <w:basedOn w:val="Normal"/>
    <w:uiPriority w:val="99"/>
    <w:rsid w:val="00A67761"/>
    <w:pPr>
      <w:spacing w:before="75" w:after="75"/>
      <w:ind w:firstLine="375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90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0E1C"/>
    <w:rPr>
      <w:rFonts w:ascii="Tahoma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2</Pages>
  <Words>246</Words>
  <Characters>141</Characters>
  <Application>Microsoft Office Outlook</Application>
  <DocSecurity>0</DocSecurity>
  <Lines>0</Lines>
  <Paragraphs>0</Paragraphs>
  <ScaleCrop>false</ScaleCrop>
  <Company>Tieslietu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zvērināta tiesu izpildītāja palīga amata apliecības veidu un lietošanas kārtību</dc:title>
  <dc:subject>MK noteikumu projekta pielikums</dc:subject>
  <dc:creator>Evija Timpare</dc:creator>
  <cp:keywords/>
  <dc:description>evija.timpare@tm.gov.lv67036829</dc:description>
  <cp:lastModifiedBy>Lietotajs</cp:lastModifiedBy>
  <cp:revision>11</cp:revision>
  <cp:lastPrinted>2011-06-08T11:53:00Z</cp:lastPrinted>
  <dcterms:created xsi:type="dcterms:W3CDTF">2011-05-27T11:43:00Z</dcterms:created>
  <dcterms:modified xsi:type="dcterms:W3CDTF">2011-06-27T07:43:00Z</dcterms:modified>
</cp:coreProperties>
</file>